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58" w:rsidRDefault="00C01FB8" w14:paraId="4435C6F5" w14:textId="77777777">
      <w:pPr>
        <w:jc w:val="right"/>
      </w:pPr>
      <w:bookmarkStart w:name="_GoBack" w:id="0"/>
      <w:bookmarkEnd w:id="0"/>
      <w:r>
        <w:rPr>
          <w:rFonts w:ascii="Roboto Slab" w:hAnsi="Roboto Slab"/>
          <w:b/>
          <w:bCs/>
          <w:sz w:val="16"/>
          <w:szCs w:val="16"/>
        </w:rPr>
        <w:t xml:space="preserve">                                                                                                                                  </w:t>
      </w:r>
      <w:r>
        <w:rPr>
          <w:rFonts w:ascii="Roboto Slab" w:hAnsi="Roboto Slab" w:cs="Roboto Slab"/>
          <w:bCs/>
          <w:sz w:val="16"/>
          <w:szCs w:val="16"/>
        </w:rPr>
        <w:t>Ein Projekt von:</w:t>
      </w:r>
    </w:p>
    <w:p w:rsidR="00C67A58" w:rsidRDefault="00C01FB8" w14:paraId="5E1E78B3" w14:textId="77777777">
      <w:pPr>
        <w:jc w:val="right"/>
      </w:pPr>
      <w:r>
        <w:rPr>
          <w:rFonts w:ascii="Roboto Slab" w:hAnsi="Roboto Slab" w:cs="Roboto Slab"/>
          <w:bCs/>
          <w:sz w:val="16"/>
          <w:szCs w:val="16"/>
        </w:rPr>
        <w:t xml:space="preserve">                                                                                                                        Netzwerk gegen Menschenhandel e.V.</w:t>
      </w:r>
      <w:r>
        <w:rPr>
          <w:rFonts w:ascii="Roboto Slab" w:hAnsi="Roboto Slab"/>
          <w:b/>
          <w:bCs/>
          <w:sz w:val="16"/>
          <w:szCs w:val="16"/>
        </w:rPr>
        <w:t xml:space="preserve">   </w:t>
      </w:r>
    </w:p>
    <w:p w:rsidR="00C67A58" w:rsidRDefault="00C01FB8" w14:paraId="520940BF" w14:textId="77777777">
      <w:pPr>
        <w:jc w:val="right"/>
      </w:pPr>
      <w:r>
        <w:rPr>
          <w:rFonts w:ascii="Roboto Slab" w:hAnsi="Roboto Slab"/>
          <w:b/>
          <w:bCs/>
          <w:sz w:val="16"/>
          <w:szCs w:val="16"/>
        </w:rPr>
        <w:t xml:space="preserve">                                                           </w:t>
      </w:r>
      <w:r>
        <w:rPr>
          <w:rFonts w:ascii="Roboto Slab" w:hAnsi="Roboto Slab"/>
          <w:color w:val="222222"/>
          <w:sz w:val="16"/>
          <w:szCs w:val="16"/>
        </w:rPr>
        <w:t>c/o Zieher Business Center, 3. OG</w:t>
      </w:r>
    </w:p>
    <w:p w:rsidR="00C67A58" w:rsidRDefault="00C01FB8" w14:paraId="4805B16F" w14:textId="77777777">
      <w:pPr>
        <w:widowControl/>
        <w:jc w:val="right"/>
        <w:rPr>
          <w:rFonts w:ascii="Roboto Slab" w:hAnsi="Roboto Slab"/>
          <w:color w:val="222222"/>
          <w:sz w:val="16"/>
          <w:szCs w:val="16"/>
        </w:rPr>
      </w:pPr>
      <w:r>
        <w:rPr>
          <w:rFonts w:ascii="Roboto Slab" w:hAnsi="Roboto Slab"/>
          <w:color w:val="222222"/>
          <w:sz w:val="16"/>
          <w:szCs w:val="16"/>
        </w:rPr>
        <w:t>Uhlandstr. 20-25</w:t>
      </w:r>
    </w:p>
    <w:p w:rsidR="00C67A58" w:rsidRDefault="00C01FB8" w14:paraId="1D74C532" w14:textId="77777777">
      <w:pPr>
        <w:widowControl/>
        <w:jc w:val="right"/>
        <w:rPr>
          <w:rFonts w:ascii="Roboto Slab" w:hAnsi="Roboto Slab"/>
          <w:color w:val="222222"/>
          <w:sz w:val="16"/>
          <w:szCs w:val="16"/>
        </w:rPr>
      </w:pPr>
      <w:r>
        <w:rPr>
          <w:rFonts w:ascii="Roboto Slab" w:hAnsi="Roboto Slab"/>
          <w:color w:val="222222"/>
          <w:sz w:val="16"/>
          <w:szCs w:val="16"/>
        </w:rPr>
        <w:t>10623 Berlin</w:t>
      </w:r>
    </w:p>
    <w:p w:rsidR="00C67A58" w:rsidRDefault="00C01FB8" w14:paraId="23BDC8C9" w14:textId="24AFF92B">
      <w:pPr>
        <w:widowControl w:val="1"/>
        <w:jc w:val="right"/>
      </w:pPr>
      <w:r w:rsidRPr="50ED80B9" w:rsidR="50ED80B9">
        <w:rPr>
          <w:rFonts w:ascii="Roboto Slab" w:hAnsi="Roboto Slab"/>
          <w:color w:val="222222"/>
          <w:sz w:val="16"/>
          <w:szCs w:val="16"/>
        </w:rPr>
        <w:t>Tel: 0157-504-375-33</w:t>
      </w:r>
    </w:p>
    <w:p w:rsidR="00A06C7D" w:rsidP="00A06C7D" w:rsidRDefault="00A06C7D" w14:paraId="11A613A4" w14:textId="77777777">
      <w:pPr>
        <w:widowControl/>
        <w:rPr>
          <w:rFonts w:ascii="Roboto Slab" w:hAnsi="Roboto Slab"/>
          <w:b/>
          <w:bCs/>
          <w:sz w:val="22"/>
          <w:szCs w:val="22"/>
        </w:rPr>
      </w:pPr>
    </w:p>
    <w:p w:rsidRPr="0084228D" w:rsidR="00A06C7D" w:rsidP="00A06C7D" w:rsidRDefault="00A06C7D" w14:paraId="2B4C4835" w14:textId="77777777">
      <w:pPr>
        <w:autoSpaceDE w:val="0"/>
        <w:adjustRightInd w:val="0"/>
        <w:spacing w:line="200" w:lineRule="atLeast"/>
        <w:rPr>
          <w:rFonts w:ascii="Mangal" w:hAnsi="Mangal" w:eastAsia="Microsoft YaHei"/>
          <w:kern w:val="1"/>
          <w:sz w:val="36"/>
          <w:szCs w:val="36"/>
        </w:rPr>
      </w:pPr>
      <w:r w:rsidRPr="0084228D">
        <w:rPr>
          <w:rFonts w:ascii="Roboto Slab" w:hAnsi="Roboto Slab" w:eastAsia="Microsoft YaHei" w:cs="Roboto Slab"/>
          <w:b/>
          <w:bCs/>
          <w:kern w:val="1"/>
        </w:rPr>
        <w:t>Präventionsprogramm „Liebe ohne Zwang“</w:t>
      </w:r>
    </w:p>
    <w:p w:rsidRPr="0084228D" w:rsidR="00A06C7D" w:rsidP="00A06C7D" w:rsidRDefault="00A06C7D" w14:paraId="287AD3A0" w14:textId="77777777">
      <w:pPr>
        <w:autoSpaceDE w:val="0"/>
        <w:adjustRightInd w:val="0"/>
        <w:spacing w:line="200" w:lineRule="atLeast"/>
        <w:rPr>
          <w:rFonts w:ascii="Mangal" w:hAnsi="Mangal" w:eastAsia="Microsoft YaHei"/>
          <w:kern w:val="1"/>
          <w:sz w:val="36"/>
          <w:szCs w:val="36"/>
        </w:rPr>
      </w:pPr>
    </w:p>
    <w:p w:rsidR="00A06C7D" w:rsidP="00A06C7D" w:rsidRDefault="00A06C7D" w14:paraId="421325E8" w14:textId="3CD34C3B">
      <w:pPr>
        <w:autoSpaceDE w:val="0"/>
        <w:adjustRightInd w:val="0"/>
        <w:spacing w:line="200" w:lineRule="atLeast"/>
        <w:rPr>
          <w:rFonts w:ascii="Mangal" w:hAnsi="Mangal" w:eastAsia="Microsoft YaHei"/>
          <w:kern w:val="1"/>
          <w:sz w:val="36"/>
          <w:szCs w:val="36"/>
        </w:rPr>
      </w:pPr>
      <w:r w:rsidRPr="0084228D">
        <w:rPr>
          <w:rFonts w:ascii="Roboto Slab" w:hAnsi="Roboto Slab" w:eastAsia="Microsoft YaHei" w:cs="Roboto Slab"/>
          <w:kern w:val="1"/>
        </w:rPr>
        <w:t>Liebe Lehrerin, lieber Lehrer meines Vertrauens,</w:t>
      </w:r>
    </w:p>
    <w:p w:rsidRPr="0084228D" w:rsidR="00A06C7D" w:rsidP="00A06C7D" w:rsidRDefault="00A06C7D" w14:paraId="11204AA7" w14:textId="77777777">
      <w:pPr>
        <w:autoSpaceDE w:val="0"/>
        <w:adjustRightInd w:val="0"/>
        <w:spacing w:line="200" w:lineRule="atLeast"/>
        <w:rPr>
          <w:rFonts w:ascii="Mangal" w:hAnsi="Mangal" w:eastAsia="Microsoft YaHei"/>
          <w:kern w:val="1"/>
          <w:sz w:val="36"/>
          <w:szCs w:val="36"/>
        </w:rPr>
      </w:pPr>
    </w:p>
    <w:p w:rsidRPr="0084228D" w:rsidR="00A06C7D" w:rsidP="00A06C7D" w:rsidRDefault="00A06C7D" w14:paraId="73A21650" w14:textId="77777777">
      <w:pPr>
        <w:autoSpaceDE w:val="0"/>
        <w:adjustRightInd w:val="0"/>
        <w:spacing w:line="200" w:lineRule="atLeast"/>
        <w:rPr>
          <w:rFonts w:ascii="Mangal" w:hAnsi="Mangal" w:eastAsia="Microsoft YaHei"/>
          <w:kern w:val="1"/>
          <w:sz w:val="36"/>
          <w:szCs w:val="36"/>
        </w:rPr>
      </w:pPr>
      <w:r w:rsidRPr="0084228D">
        <w:rPr>
          <w:rFonts w:ascii="Roboto Slab" w:hAnsi="Roboto Slab" w:eastAsia="Microsoft YaHei" w:cs="Roboto Slab"/>
          <w:kern w:val="1"/>
        </w:rPr>
        <w:t>vor kurzem bin ich auf die Internetseite „Liebe ohne Zwang” gestoßen. Darauf wird die „</w:t>
      </w:r>
      <w:r w:rsidRPr="0084228D">
        <w:rPr>
          <w:rFonts w:ascii="Roboto Slab" w:hAnsi="Roboto Slab" w:eastAsia="Microsoft YaHei" w:cs="Roboto Slab"/>
          <w:kern w:val="1"/>
        </w:rPr>
        <w:t>Loverboy</w:t>
      </w:r>
      <w:r w:rsidRPr="0084228D">
        <w:rPr>
          <w:rFonts w:ascii="Roboto Slab" w:hAnsi="Roboto Slab" w:eastAsia="Microsoft YaHei" w:cs="Roboto Slab"/>
          <w:kern w:val="1"/>
        </w:rPr>
        <w:t>”-Methode thematisiert. Es handelt sich um eine Methode zur Zwangsprostitution, die in vielen Ländern, auch in Deutschland, praktiziert wird. Das „Netzwerk gegen Menschenhandel“ hat deswegen ein Präventionsprogramm für Schulen und Jugendgruppen entwickelt, welches sie auf der Internetseite zur Verfügung stellen.</w:t>
      </w:r>
    </w:p>
    <w:p w:rsidRPr="0084228D" w:rsidR="00A06C7D" w:rsidP="00A06C7D" w:rsidRDefault="00A06C7D" w14:paraId="2C3EDD85" w14:textId="77777777">
      <w:pPr>
        <w:autoSpaceDE w:val="0"/>
        <w:adjustRightInd w:val="0"/>
        <w:spacing w:line="200" w:lineRule="atLeast"/>
        <w:rPr>
          <w:rFonts w:ascii="Mangal" w:hAnsi="Mangal" w:eastAsia="Microsoft YaHei"/>
          <w:kern w:val="1"/>
          <w:sz w:val="36"/>
          <w:szCs w:val="36"/>
        </w:rPr>
      </w:pPr>
      <w:r w:rsidRPr="0084228D">
        <w:rPr>
          <w:rFonts w:ascii="Roboto Slab" w:hAnsi="Roboto Slab" w:eastAsia="Microsoft YaHei" w:cs="Roboto Slab"/>
          <w:kern w:val="1"/>
        </w:rPr>
        <w:t>Das Thema interessiert mich (und andere) sehr und ich würde gern mehr darüber erfahren, auch wie ich mich und meine Freund:innen davor schützen kann, darum wünsche ich mir, dass das Projekt auch an unserer Schule durchgeführt wird.</w:t>
      </w:r>
    </w:p>
    <w:p w:rsidRPr="0084228D" w:rsidR="00A06C7D" w:rsidP="00A06C7D" w:rsidRDefault="00A06C7D" w14:paraId="02C504DF" w14:textId="77777777">
      <w:pPr>
        <w:autoSpaceDE w:val="0"/>
        <w:adjustRightInd w:val="0"/>
        <w:spacing w:line="200" w:lineRule="atLeast"/>
        <w:rPr>
          <w:rFonts w:ascii="Mangal" w:hAnsi="Mangal" w:eastAsia="Microsoft YaHei"/>
          <w:kern w:val="1"/>
          <w:sz w:val="36"/>
          <w:szCs w:val="36"/>
        </w:rPr>
      </w:pPr>
    </w:p>
    <w:p w:rsidRPr="0084228D" w:rsidR="00A06C7D" w:rsidP="00A06C7D" w:rsidRDefault="00A06C7D" w14:paraId="5B589269" w14:textId="77777777">
      <w:pPr>
        <w:autoSpaceDE w:val="0"/>
        <w:adjustRightInd w:val="0"/>
        <w:spacing w:line="200" w:lineRule="atLeast"/>
        <w:rPr>
          <w:rFonts w:ascii="Mangal" w:hAnsi="Mangal" w:eastAsia="Microsoft YaHei"/>
          <w:kern w:val="1"/>
          <w:sz w:val="36"/>
          <w:szCs w:val="36"/>
        </w:rPr>
      </w:pPr>
      <w:r w:rsidRPr="0084228D">
        <w:rPr>
          <w:rFonts w:ascii="Roboto Slab" w:hAnsi="Roboto Slab" w:eastAsia="Microsoft YaHei" w:cs="Roboto Slab"/>
          <w:kern w:val="1"/>
        </w:rPr>
        <w:t>Das Programm beinhaltet umfassende Informationsmaterialien zum Thema „</w:t>
      </w:r>
      <w:r w:rsidRPr="0084228D">
        <w:rPr>
          <w:rFonts w:ascii="Roboto Slab" w:hAnsi="Roboto Slab" w:eastAsia="Microsoft YaHei" w:cs="Roboto Slab"/>
          <w:kern w:val="1"/>
        </w:rPr>
        <w:t>Loverboys</w:t>
      </w:r>
      <w:r w:rsidRPr="0084228D">
        <w:rPr>
          <w:rFonts w:ascii="Roboto Slab" w:hAnsi="Roboto Slab" w:eastAsia="Microsoft YaHei" w:cs="Roboto Slab"/>
          <w:kern w:val="1"/>
        </w:rPr>
        <w:t>”, außerdem werden auch Fragen nach Liebesbeziehungen, Medienkompetenzen, Selbstbewusstsein und Selbstschutz behandelt. Zu jedem Abschnitt gibt es Fragen, Aufgaben oder Spiele, sodass wir gemeinsam das Thema erarbeiten können.</w:t>
      </w:r>
    </w:p>
    <w:p w:rsidRPr="0084228D" w:rsidR="00A06C7D" w:rsidP="00A06C7D" w:rsidRDefault="00A06C7D" w14:paraId="6FF5B736" w14:textId="77777777">
      <w:pPr>
        <w:autoSpaceDE w:val="0"/>
        <w:adjustRightInd w:val="0"/>
        <w:spacing w:line="200" w:lineRule="atLeast"/>
        <w:rPr>
          <w:rFonts w:ascii="Mangal" w:hAnsi="Mangal" w:eastAsia="Microsoft YaHei"/>
          <w:kern w:val="1"/>
          <w:sz w:val="36"/>
          <w:szCs w:val="36"/>
        </w:rPr>
      </w:pPr>
      <w:r w:rsidRPr="0084228D">
        <w:rPr>
          <w:rFonts w:ascii="Roboto Slab" w:hAnsi="Roboto Slab" w:eastAsia="Microsoft YaHei" w:cs="Roboto Slab"/>
          <w:kern w:val="1"/>
        </w:rPr>
        <w:t xml:space="preserve">Das „Netzwerk gegen Menschenhandel“ stellt alle Materialien kostenlos zur Verfügung. Wir können das Programm entweder selbst durchführen oder </w:t>
      </w:r>
      <w:r w:rsidRPr="0084228D">
        <w:rPr>
          <w:rFonts w:ascii="Roboto Slab" w:hAnsi="Roboto Slab" w:eastAsia="Microsoft YaHei" w:cs="Roboto Slab"/>
          <w:kern w:val="1"/>
        </w:rPr>
        <w:t xml:space="preserve">einen externe </w:t>
      </w:r>
      <w:r w:rsidRPr="0084228D">
        <w:rPr>
          <w:rFonts w:ascii="Roboto Slab" w:hAnsi="Roboto Slab" w:eastAsia="Microsoft YaHei" w:cs="Roboto Slab"/>
          <w:kern w:val="1"/>
        </w:rPr>
        <w:t>Multiplikator:</w:t>
      </w:r>
      <w:r w:rsidRPr="0084228D">
        <w:rPr>
          <w:rFonts w:ascii="Roboto Slab" w:hAnsi="Roboto Slab" w:eastAsia="Microsoft YaHei" w:cs="Roboto Slab"/>
          <w:kern w:val="1"/>
        </w:rPr>
        <w:t>innen</w:t>
      </w:r>
      <w:r w:rsidRPr="0084228D">
        <w:rPr>
          <w:rFonts w:ascii="Roboto Slab" w:hAnsi="Roboto Slab" w:eastAsia="Microsoft YaHei" w:cs="Roboto Slab"/>
          <w:kern w:val="1"/>
        </w:rPr>
        <w:t xml:space="preserve"> einladen. Finanziert werden kann dies evtl. auch durch Spenden oder Gelder für Sexual- oder Gewaltprävention vom Landkreis oder Schulamt.</w:t>
      </w:r>
    </w:p>
    <w:p w:rsidRPr="0084228D" w:rsidR="00A06C7D" w:rsidP="00A06C7D" w:rsidRDefault="00A06C7D" w14:paraId="40828722" w14:textId="77777777">
      <w:pPr>
        <w:autoSpaceDE w:val="0"/>
        <w:adjustRightInd w:val="0"/>
        <w:spacing w:line="200" w:lineRule="atLeast"/>
        <w:rPr>
          <w:rFonts w:ascii="Mangal" w:hAnsi="Mangal" w:eastAsia="Microsoft YaHei"/>
          <w:kern w:val="1"/>
          <w:sz w:val="36"/>
          <w:szCs w:val="36"/>
        </w:rPr>
      </w:pPr>
    </w:p>
    <w:p w:rsidRPr="0084228D" w:rsidR="00A06C7D" w:rsidP="00A06C7D" w:rsidRDefault="00A06C7D" w14:paraId="6A86E835" w14:textId="77777777">
      <w:pPr>
        <w:autoSpaceDE w:val="0"/>
        <w:adjustRightInd w:val="0"/>
        <w:rPr>
          <w:rFonts w:ascii="Mangal" w:hAnsi="Mangal" w:eastAsia="Microsoft YaHei"/>
          <w:kern w:val="1"/>
          <w:sz w:val="36"/>
          <w:szCs w:val="36"/>
        </w:rPr>
      </w:pPr>
      <w:r w:rsidRPr="0084228D">
        <w:rPr>
          <w:rFonts w:ascii="Roboto Slab" w:hAnsi="Roboto Slab" w:eastAsia="Microsoft YaHei" w:cs="Roboto Slab"/>
          <w:kern w:val="1"/>
        </w:rPr>
        <w:t xml:space="preserve">Das alles wird auf der Internetseite noch ausführlicher </w:t>
      </w:r>
      <w:r w:rsidRPr="0084228D">
        <w:rPr>
          <w:rFonts w:ascii="Roboto Slab" w:hAnsi="Roboto Slab" w:eastAsia="Microsoft YaHei" w:cs="Roboto Slab"/>
          <w:kern w:val="1"/>
        </w:rPr>
        <w:t>erklärt: www.liebe-ohne-zwang.de</w:t>
      </w:r>
    </w:p>
    <w:p w:rsidRPr="0084228D" w:rsidR="00A06C7D" w:rsidP="00A06C7D" w:rsidRDefault="00A06C7D" w14:paraId="548736AF" w14:textId="77777777">
      <w:pPr>
        <w:autoSpaceDE w:val="0"/>
        <w:adjustRightInd w:val="0"/>
        <w:spacing w:line="200" w:lineRule="atLeast"/>
        <w:rPr>
          <w:rFonts w:ascii="Mangal" w:hAnsi="Mangal" w:eastAsia="Microsoft YaHei"/>
          <w:kern w:val="1"/>
          <w:sz w:val="36"/>
          <w:szCs w:val="36"/>
        </w:rPr>
      </w:pPr>
    </w:p>
    <w:p w:rsidRPr="0084228D" w:rsidR="00A06C7D" w:rsidP="00A06C7D" w:rsidRDefault="00A06C7D" w14:paraId="6249B3F6" w14:textId="77777777">
      <w:pPr>
        <w:autoSpaceDE w:val="0"/>
        <w:adjustRightInd w:val="0"/>
        <w:spacing w:line="200" w:lineRule="atLeast"/>
        <w:rPr>
          <w:rFonts w:ascii="Mangal" w:hAnsi="Mangal" w:eastAsia="Microsoft YaHei"/>
          <w:kern w:val="1"/>
          <w:sz w:val="36"/>
          <w:szCs w:val="36"/>
        </w:rPr>
      </w:pPr>
    </w:p>
    <w:p w:rsidRPr="0084228D" w:rsidR="00A06C7D" w:rsidP="00A06C7D" w:rsidRDefault="00A06C7D" w14:paraId="4089BCC8" w14:textId="77777777">
      <w:pPr>
        <w:autoSpaceDE w:val="0"/>
        <w:adjustRightInd w:val="0"/>
        <w:spacing w:line="200" w:lineRule="atLeast"/>
        <w:rPr>
          <w:rFonts w:ascii="Mangal" w:hAnsi="Mangal" w:eastAsia="Microsoft YaHei"/>
          <w:kern w:val="1"/>
          <w:sz w:val="36"/>
          <w:szCs w:val="36"/>
          <w:lang w:val="en-IE"/>
        </w:rPr>
      </w:pPr>
      <w:proofErr w:type="spellStart"/>
      <w:r w:rsidRPr="0084228D">
        <w:rPr>
          <w:rFonts w:ascii="Roboto Slab" w:hAnsi="Roboto Slab" w:eastAsia="Microsoft YaHei" w:cs="Roboto Slab"/>
          <w:kern w:val="1"/>
          <w:lang w:val="en-IE"/>
        </w:rPr>
        <w:t>Viele</w:t>
      </w:r>
      <w:proofErr w:type="spellEnd"/>
      <w:r w:rsidRPr="0084228D">
        <w:rPr>
          <w:rFonts w:ascii="Roboto Slab" w:hAnsi="Roboto Slab" w:eastAsia="Microsoft YaHei" w:cs="Roboto Slab"/>
          <w:kern w:val="1"/>
          <w:lang w:val="en-IE"/>
        </w:rPr>
        <w:t xml:space="preserve"> </w:t>
      </w:r>
      <w:proofErr w:type="spellStart"/>
      <w:r w:rsidRPr="0084228D">
        <w:rPr>
          <w:rFonts w:ascii="Roboto Slab" w:hAnsi="Roboto Slab" w:eastAsia="Microsoft YaHei" w:cs="Roboto Slab"/>
          <w:kern w:val="1"/>
          <w:lang w:val="en-IE"/>
        </w:rPr>
        <w:t>Grüße</w:t>
      </w:r>
      <w:proofErr w:type="spellEnd"/>
    </w:p>
    <w:p w:rsidRPr="0084228D" w:rsidR="00A06C7D" w:rsidP="00A06C7D" w:rsidRDefault="00A06C7D" w14:paraId="7F1C2B61" w14:textId="77777777">
      <w:pPr>
        <w:autoSpaceDE w:val="0"/>
        <w:adjustRightInd w:val="0"/>
        <w:spacing w:line="200" w:lineRule="atLeast"/>
        <w:rPr>
          <w:rFonts w:ascii="Mangal" w:hAnsi="Mangal" w:eastAsia="Microsoft YaHei"/>
          <w:kern w:val="1"/>
          <w:sz w:val="36"/>
          <w:szCs w:val="36"/>
          <w:lang w:val="en-IE"/>
        </w:rPr>
      </w:pPr>
    </w:p>
    <w:p w:rsidRPr="0084228D" w:rsidR="00A06C7D" w:rsidP="00A06C7D" w:rsidRDefault="00A06C7D" w14:paraId="76B92990" w14:textId="77777777"/>
    <w:p w:rsidR="00A06C7D" w:rsidP="00A06C7D" w:rsidRDefault="00C01FB8" w14:paraId="4D952ED8" w14:textId="20DE77C9">
      <w:pPr>
        <w:widowControl/>
      </w:pP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r>
        <w:rPr>
          <w:rFonts w:ascii="Roboto Slab" w:hAnsi="Roboto Slab"/>
          <w:b/>
          <w:bCs/>
          <w:sz w:val="22"/>
          <w:szCs w:val="22"/>
        </w:rPr>
        <w:tab/>
      </w:r>
    </w:p>
    <w:p w:rsidR="00C67A58" w:rsidRDefault="00C67A58" w14:paraId="6C311F95" w14:textId="0ABE4656">
      <w:pPr>
        <w:pStyle w:val="Textbody"/>
        <w:widowControl/>
        <w:spacing w:after="0"/>
      </w:pPr>
    </w:p>
    <w:sectPr w:rsidR="00C67A58">
      <w:headerReference w:type="default" r:id="rId7"/>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8F" w:rsidRDefault="007F378F" w14:paraId="051C6E31" w14:textId="77777777">
      <w:r>
        <w:separator/>
      </w:r>
    </w:p>
  </w:endnote>
  <w:endnote w:type="continuationSeparator" w:id="0">
    <w:p w:rsidR="007F378F" w:rsidRDefault="007F378F" w14:paraId="001655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8F" w:rsidRDefault="007F378F" w14:paraId="168C3F43" w14:textId="77777777">
      <w:r>
        <w:rPr>
          <w:color w:val="000000"/>
        </w:rPr>
        <w:separator/>
      </w:r>
    </w:p>
  </w:footnote>
  <w:footnote w:type="continuationSeparator" w:id="0">
    <w:p w:rsidR="007F378F" w:rsidRDefault="007F378F" w14:paraId="135C55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433C54" w:rsidRDefault="00C01FB8" w14:paraId="1F3850B0" w14:textId="77777777">
    <w:pPr>
      <w:pStyle w:val="Kopfzeile"/>
    </w:pPr>
    <w:r>
      <w:rPr>
        <w:rFonts w:ascii="Roboto Slab" w:hAnsi="Roboto Slab"/>
        <w:b/>
        <w:bCs/>
        <w:noProof/>
        <w:sz w:val="26"/>
        <w:szCs w:val="26"/>
      </w:rPr>
      <w:drawing>
        <wp:anchor distT="0" distB="0" distL="114300" distR="114300" simplePos="0" relativeHeight="251659264" behindDoc="0" locked="0" layoutInCell="1" allowOverlap="1" wp14:anchorId="5FF1811C" wp14:editId="4EF2F094">
          <wp:simplePos x="0" y="0"/>
          <wp:positionH relativeFrom="column">
            <wp:posOffset>4552953</wp:posOffset>
          </wp:positionH>
          <wp:positionV relativeFrom="paragraph">
            <wp:posOffset>-276221</wp:posOffset>
          </wp:positionV>
          <wp:extent cx="1733400" cy="464762"/>
          <wp:effectExtent l="0" t="0" r="150" b="0"/>
          <wp:wrapSquare wrapText="bothSides"/>
          <wp:docPr id="1" name="Bild1" title="Liebe ohne Zwa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33400" cy="46476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2B55"/>
    <w:multiLevelType w:val="multilevel"/>
    <w:tmpl w:val="1FA67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494255"/>
    <w:multiLevelType w:val="multilevel"/>
    <w:tmpl w:val="0A0253AC"/>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58"/>
    <w:rsid w:val="007F378F"/>
    <w:rsid w:val="00A06C7D"/>
    <w:rsid w:val="00AC01B7"/>
    <w:rsid w:val="00C01FB8"/>
    <w:rsid w:val="00C67A58"/>
    <w:rsid w:val="50ED80B9"/>
    <w:rsid w:val="52088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7E30"/>
  <w15:docId w15:val="{1F21666A-5277-4A18-8142-43F8B273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SimSu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uppressAutoHyphens/>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Heading" w:customStyle="1">
    <w:name w:val="Heading"/>
    <w:basedOn w:val="Standard"/>
    <w:next w:val="Textbody"/>
    <w:pPr>
      <w:keepNext/>
      <w:spacing w:before="240" w:after="120"/>
    </w:pPr>
    <w:rPr>
      <w:rFonts w:ascii="Arial" w:hAnsi="Arial" w:eastAsia="Microsoft YaHei"/>
      <w:sz w:val="28"/>
      <w:szCs w:val="28"/>
    </w:rPr>
  </w:style>
  <w:style w:type="paragraph" w:styleId="Textbody" w:customStyle="1">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styleId="Index" w:customStyle="1">
    <w:name w:val="Index"/>
    <w:basedOn w:val="Standard"/>
    <w:pPr>
      <w:suppressLineNumbers/>
    </w:pPr>
  </w:style>
  <w:style w:type="character" w:styleId="BulletSymbols" w:customStyle="1">
    <w:name w:val="Bullet Symbols"/>
    <w:rPr>
      <w:rFonts w:ascii="OpenSymbol" w:hAnsi="OpenSymbol" w:eastAsia="OpenSymbol" w:cs="OpenSymbol"/>
    </w:rPr>
  </w:style>
  <w:style w:type="paragraph" w:styleId="Kopfzeile">
    <w:name w:val="header"/>
    <w:basedOn w:val="Standard"/>
    <w:pPr>
      <w:tabs>
        <w:tab w:val="center" w:pos="4536"/>
        <w:tab w:val="right" w:pos="9072"/>
      </w:tabs>
    </w:pPr>
    <w:rPr>
      <w:szCs w:val="21"/>
    </w:rPr>
  </w:style>
  <w:style w:type="character" w:styleId="KopfzeileZchn" w:customStyle="1">
    <w:name w:val="Kopfzeile Zchn"/>
    <w:basedOn w:val="Absatz-Standardschriftart"/>
    <w:rPr>
      <w:szCs w:val="21"/>
    </w:rPr>
  </w:style>
  <w:style w:type="paragraph" w:styleId="Fuzeile">
    <w:name w:val="footer"/>
    <w:basedOn w:val="Standard"/>
    <w:pPr>
      <w:tabs>
        <w:tab w:val="center" w:pos="4536"/>
        <w:tab w:val="right" w:pos="9072"/>
      </w:tabs>
    </w:pPr>
    <w:rPr>
      <w:szCs w:val="21"/>
    </w:rPr>
  </w:style>
  <w:style w:type="character" w:styleId="FuzeileZchn" w:customStyle="1">
    <w:name w:val="Fußzeile Zchn"/>
    <w:basedOn w:val="Absatz-Standardschriftart"/>
    <w:rPr>
      <w:szCs w:val="21"/>
    </w:rPr>
  </w:style>
  <w:style w:type="paragraph" w:styleId="Listenabsatz">
    <w:name w:val="List Paragraph"/>
    <w:basedOn w:val="Standard"/>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ktikant_in\Documents\Netzwerk%20gegen%20Menschenhand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Netzwerk gegen Menschenhandel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Netzwerk gegen Menschenhandel</dc:title>
  <lastModifiedBy>Netzwerk gegen Menschenhandel</lastModifiedBy>
  <revision>4</revision>
  <dcterms:created xsi:type="dcterms:W3CDTF">2019-07-23T10:24:00.0000000Z</dcterms:created>
  <dcterms:modified xsi:type="dcterms:W3CDTF">2022-06-22T13:53:30.4652802Z</dcterms:modified>
</coreProperties>
</file>